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F5FB" w14:textId="77777777" w:rsidR="00333821" w:rsidRDefault="00E44007" w:rsidP="007162CD">
      <w:pPr>
        <w:tabs>
          <w:tab w:val="left" w:pos="426"/>
        </w:tabs>
        <w:rPr>
          <w:rFonts w:ascii="Arial" w:hAnsi="Arial" w:cs="Arial"/>
        </w:rPr>
      </w:pPr>
      <w:bookmarkStart w:id="0" w:name="_GoBack"/>
      <w:bookmarkEnd w:id="0"/>
      <w:r>
        <w:rPr>
          <w:rFonts w:ascii="Arial" w:hAnsi="Arial" w:cs="Arial"/>
          <w:noProof/>
          <w:lang w:val="en-US" w:eastAsia="en-US"/>
        </w:rPr>
        <w:drawing>
          <wp:anchor distT="0" distB="0" distL="114300" distR="114300" simplePos="0" relativeHeight="251657216" behindDoc="0" locked="0" layoutInCell="1" allowOverlap="1" wp14:anchorId="1CCD77DB" wp14:editId="117BBCF7">
            <wp:simplePos x="0" y="0"/>
            <wp:positionH relativeFrom="margin">
              <wp:align>right</wp:align>
            </wp:positionH>
            <wp:positionV relativeFrom="margin">
              <wp:align>top</wp:align>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p>
    <w:p w14:paraId="71F362F7" w14:textId="77777777" w:rsidR="00333821" w:rsidRDefault="00333821" w:rsidP="007162CD">
      <w:pPr>
        <w:tabs>
          <w:tab w:val="left" w:pos="426"/>
        </w:tabs>
        <w:rPr>
          <w:rFonts w:ascii="Arial" w:hAnsi="Arial" w:cs="Arial"/>
        </w:rPr>
      </w:pPr>
    </w:p>
    <w:p w14:paraId="2128A291" w14:textId="77777777" w:rsidR="00333821" w:rsidRDefault="00333821" w:rsidP="007162CD">
      <w:pPr>
        <w:tabs>
          <w:tab w:val="left" w:pos="426"/>
        </w:tabs>
        <w:rPr>
          <w:rFonts w:ascii="Arial" w:hAnsi="Arial" w:cs="Arial"/>
        </w:rPr>
      </w:pPr>
    </w:p>
    <w:p w14:paraId="2EF15989" w14:textId="77777777" w:rsidR="00333821" w:rsidRDefault="00E36C9E" w:rsidP="007162CD">
      <w:pPr>
        <w:tabs>
          <w:tab w:val="left" w:pos="426"/>
        </w:tabs>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530D103E" wp14:editId="3735036D">
                <wp:simplePos x="0" y="0"/>
                <wp:positionH relativeFrom="column">
                  <wp:posOffset>114300</wp:posOffset>
                </wp:positionH>
                <wp:positionV relativeFrom="paragraph">
                  <wp:posOffset>-387350</wp:posOffset>
                </wp:positionV>
                <wp:extent cx="4114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D12B77" w14:textId="77777777" w:rsidR="00E36C9E" w:rsidRDefault="00E36C9E" w:rsidP="00E36C9E">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7E7D36EA" w14:textId="77777777" w:rsidR="00E36C9E" w:rsidRPr="00E9512D" w:rsidRDefault="00E36C9E" w:rsidP="00E36C9E">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D103E" id="_x0000_t202" coordsize="21600,21600" o:spt="202" path="m,l,21600r21600,l21600,xe">
                <v:stroke joinstyle="miter"/>
                <v:path gradientshapeok="t" o:connecttype="rect"/>
              </v:shapetype>
              <v:shape id="Text Box 2" o:spid="_x0000_s1026" type="#_x0000_t202" style="position:absolute;margin-left:9pt;margin-top:-30.5pt;width:324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w9dgIAAFoFAAAOAAAAZHJzL2Uyb0RvYy54bWysVMFu2zAMvQ/YPwi6r46DbO2COEXWosOA&#10;oi2WDj0rspQYk0RNYmJnXz9KdtKs26XDLjZFPlLkI6nZZWcN26kQG3AVL89GnCknoW7cuuLfHm/e&#10;XXAWUbhaGHCq4nsV+eX87ZtZ66dqDBswtQqMgrg4bX3FN4h+WhRRbpQV8Qy8cmTUEKxAOoZ1UQfR&#10;UnRrivFo9KFoIdQ+gFQxkva6N/J5jq+1knivdVTITMUpN8zfkL+r9C3mMzFdB+E3jRzSEP+QhRWN&#10;o0uPoa4FCrYNzR+hbCMDRNB4JsEWoHUjVa6BqilHL6pZboRXuRYiJ/ojTfH/hZV3u4fAmrriY86c&#10;sNSiR9Uh+wQdGyd2Wh+nBFp6gmFHauryQR9JmYrudLDpT+UwshPP+yO3KZgk5aQsJxcjMkmylaPx&#10;xTkdKH7x7O5DxM8KLEtCxQM1L3MqdrcRe+gBkm5zcNMYkxto3G8KitlrVJ6AwTtV0mecJdwblbyM&#10;+6o0MZATT4o8e+rKBLYTNDVCSuUw15zjEjqhNN39GscBn1z7rF7jfPTIN4PDo7NtHITM0ou06++H&#10;lHWPJ6pP6k4idqtu6PAK6j01OEC/INHLm4aacCsiPohAG0GNoy3He/poA23FYZA420D4+Td9wtOg&#10;kpWzljas4vHHVgTFmfniaIQ/lpNJWsl8mLw/H9MhnFpWpxa3tVdA7SjpPfEyiwmP5iDqAPaJHoNF&#10;upVMwkm6u+J4EK+w33t6TKRaLDKIltALvHVLL1PoRG8ascfuSQQ/zCHSCN/BYRfF9MU49tjk6WCx&#10;RdBNntVEcM/qQDwtcJ724bFJL8TpOaOen8T5LwAAAP//AwBQSwMEFAAGAAgAAAAhACCeEcjaAAAA&#10;CgEAAA8AAABkcnMvZG93bnJldi54bWxMT0FOwzAQvCPxB2uRuLV2EVglxKkQiCuIFpC4beNtEhGv&#10;o9htwu9ZTnCb2RnNzpSbOfTqRGPqIjtYLQ0o4jr6jhsHb7unxRpUysge+8jk4JsSbKrzsxILHyd+&#10;pdM2N0pCOBXooM15KLROdUsB0zIOxKId4hgwCx0b7UecJDz0+soYqwN2LB9aHOihpfprewwO3p8P&#10;nx/X5qV5DDfDFGejOdxq5y4v5vs7UJnm/GeG3/pSHSrptI9H9kn1wtcyJTtY2JUAMVhrBexFMXLR&#10;Van/T6h+AAAA//8DAFBLAQItABQABgAIAAAAIQC2gziS/gAAAOEBAAATAAAAAAAAAAAAAAAAAAAA&#10;AABbQ29udGVudF9UeXBlc10ueG1sUEsBAi0AFAAGAAgAAAAhADj9If/WAAAAlAEAAAsAAAAAAAAA&#10;AAAAAAAALwEAAF9yZWxzLy5yZWxzUEsBAi0AFAAGAAgAAAAhAGo0XD12AgAAWgUAAA4AAAAAAAAA&#10;AAAAAAAALgIAAGRycy9lMm9Eb2MueG1sUEsBAi0AFAAGAAgAAAAhACCeEcjaAAAACgEAAA8AAAAA&#10;AAAAAAAAAAAA0AQAAGRycy9kb3ducmV2LnhtbFBLBQYAAAAABAAEAPMAAADXBQAAAAA=&#10;" filled="f" stroked="f">
                <v:textbox>
                  <w:txbxContent>
                    <w:p w14:paraId="07D12B77" w14:textId="77777777" w:rsidR="00E36C9E" w:rsidRDefault="00E36C9E" w:rsidP="00E36C9E">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7E7D36EA" w14:textId="77777777" w:rsidR="00E36C9E" w:rsidRPr="00E9512D" w:rsidRDefault="00E36C9E" w:rsidP="00E36C9E">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v:textbox>
                <w10:wrap type="square"/>
              </v:shape>
            </w:pict>
          </mc:Fallback>
        </mc:AlternateContent>
      </w:r>
    </w:p>
    <w:p w14:paraId="7C04B3D5" w14:textId="77777777" w:rsidR="00333821" w:rsidRDefault="00333821" w:rsidP="007162CD">
      <w:pPr>
        <w:tabs>
          <w:tab w:val="left" w:pos="426"/>
        </w:tabs>
        <w:rPr>
          <w:rFonts w:ascii="Arial" w:hAnsi="Arial" w:cs="Arial"/>
        </w:rPr>
      </w:pPr>
    </w:p>
    <w:p w14:paraId="5B73F521" w14:textId="77777777" w:rsidR="00670525" w:rsidRDefault="00670525" w:rsidP="007162CD">
      <w:pPr>
        <w:tabs>
          <w:tab w:val="left" w:pos="426"/>
        </w:tabs>
        <w:rPr>
          <w:rFonts w:ascii="Arial" w:hAnsi="Arial" w:cs="Arial"/>
        </w:rPr>
      </w:pPr>
    </w:p>
    <w:p w14:paraId="0A8FCB7B" w14:textId="77777777" w:rsidR="00670525" w:rsidRDefault="00670525" w:rsidP="007162CD">
      <w:pPr>
        <w:tabs>
          <w:tab w:val="left" w:pos="426"/>
        </w:tabs>
        <w:rPr>
          <w:rFonts w:ascii="Arial" w:hAnsi="Arial" w:cs="Arial"/>
        </w:rPr>
      </w:pPr>
    </w:p>
    <w:p w14:paraId="497DF504" w14:textId="77777777" w:rsidR="00670525" w:rsidRDefault="00670525" w:rsidP="007162CD">
      <w:pPr>
        <w:tabs>
          <w:tab w:val="left" w:pos="426"/>
        </w:tabs>
        <w:rPr>
          <w:rFonts w:ascii="Arial" w:hAnsi="Arial" w:cs="Arial"/>
        </w:rPr>
      </w:pPr>
    </w:p>
    <w:p w14:paraId="002D714D" w14:textId="77777777" w:rsidR="00670525" w:rsidRDefault="00670525" w:rsidP="007162CD">
      <w:pPr>
        <w:tabs>
          <w:tab w:val="left" w:pos="426"/>
        </w:tabs>
        <w:rPr>
          <w:rFonts w:ascii="Arial" w:hAnsi="Arial" w:cs="Arial"/>
        </w:rPr>
      </w:pPr>
    </w:p>
    <w:p w14:paraId="6A603817" w14:textId="77777777" w:rsidR="00E36C9E" w:rsidRDefault="00E36C9E" w:rsidP="007162CD">
      <w:pPr>
        <w:tabs>
          <w:tab w:val="left" w:pos="426"/>
        </w:tabs>
        <w:rPr>
          <w:rFonts w:ascii="Arial" w:hAnsi="Arial" w:cs="Arial"/>
        </w:rPr>
      </w:pPr>
    </w:p>
    <w:p w14:paraId="0854AF24" w14:textId="77777777" w:rsidR="00611641" w:rsidRDefault="007162CD" w:rsidP="007162CD">
      <w:pPr>
        <w:tabs>
          <w:tab w:val="left" w:pos="426"/>
        </w:tabs>
        <w:rPr>
          <w:rFonts w:ascii="Arial" w:hAnsi="Arial" w:cs="Arial"/>
          <w:b/>
          <w:sz w:val="28"/>
          <w:szCs w:val="28"/>
        </w:rPr>
      </w:pPr>
      <w:r>
        <w:rPr>
          <w:rFonts w:ascii="Arial" w:hAnsi="Arial" w:cs="Arial"/>
          <w:b/>
          <w:sz w:val="28"/>
          <w:szCs w:val="28"/>
        </w:rPr>
        <w:t>Code of Conduct for Players</w:t>
      </w:r>
    </w:p>
    <w:p w14:paraId="33CF9F57" w14:textId="77777777" w:rsidR="00D71D88" w:rsidRDefault="00D71D88" w:rsidP="007162CD">
      <w:pPr>
        <w:tabs>
          <w:tab w:val="left" w:pos="426"/>
        </w:tabs>
        <w:rPr>
          <w:rFonts w:ascii="Arial" w:hAnsi="Arial" w:cs="Arial"/>
          <w:b/>
          <w:sz w:val="28"/>
          <w:szCs w:val="28"/>
        </w:rPr>
      </w:pPr>
    </w:p>
    <w:p w14:paraId="3F20AD57" w14:textId="77777777" w:rsidR="007162CD" w:rsidRDefault="007162CD" w:rsidP="007162CD">
      <w:pPr>
        <w:tabs>
          <w:tab w:val="left" w:pos="426"/>
        </w:tabs>
        <w:rPr>
          <w:rFonts w:ascii="Arial" w:hAnsi="Arial" w:cs="Arial"/>
          <w:b/>
          <w:sz w:val="28"/>
          <w:szCs w:val="28"/>
        </w:rPr>
      </w:pPr>
    </w:p>
    <w:p w14:paraId="63A6A930" w14:textId="77777777" w:rsidR="007162CD" w:rsidRDefault="007162CD" w:rsidP="007162CD">
      <w:pPr>
        <w:tabs>
          <w:tab w:val="left" w:pos="426"/>
        </w:tabs>
        <w:autoSpaceDE w:val="0"/>
        <w:autoSpaceDN w:val="0"/>
        <w:adjustRightInd w:val="0"/>
        <w:rPr>
          <w:rFonts w:ascii="FoundrySans-Medium" w:hAnsi="FoundrySans-Medium" w:cs="FoundrySans-Medium"/>
          <w:b/>
          <w:color w:val="231F20"/>
          <w:lang w:eastAsia="zh-CN"/>
        </w:rPr>
        <w:sectPr w:rsidR="007162CD" w:rsidSect="00A1688E">
          <w:pgSz w:w="11906" w:h="16838"/>
          <w:pgMar w:top="851" w:right="1106" w:bottom="1440" w:left="900" w:header="708" w:footer="708" w:gutter="0"/>
          <w:cols w:space="708"/>
          <w:docGrid w:linePitch="360"/>
        </w:sectPr>
      </w:pPr>
    </w:p>
    <w:p w14:paraId="0BB57453" w14:textId="77777777" w:rsidR="007162CD" w:rsidRP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r w:rsidRPr="007162CD">
        <w:rPr>
          <w:rFonts w:ascii="FoundrySans-Medium" w:hAnsi="FoundrySans-Medium" w:cs="FoundrySans-Medium"/>
          <w:b/>
          <w:color w:val="231F20"/>
          <w:lang w:eastAsia="zh-CN"/>
        </w:rPr>
        <w:t>Obligations towards the game</w:t>
      </w:r>
    </w:p>
    <w:p w14:paraId="4B3C5E7B"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ab/>
        <w:t>A player should:</w:t>
      </w:r>
    </w:p>
    <w:p w14:paraId="660175B7" w14:textId="77777777" w:rsidR="007162CD" w:rsidRDefault="007162CD" w:rsidP="007162CD">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162CD">
        <w:rPr>
          <w:rFonts w:ascii="FoundrySans-Normal" w:hAnsi="FoundrySans-Normal" w:cs="FoundrySans-Normal"/>
          <w:color w:val="231F20"/>
          <w:lang w:eastAsia="zh-CN"/>
        </w:rPr>
        <w:t>Make every effort to develop their own sporting abilities, in terms of skill, technique, tactics and stamina.</w:t>
      </w:r>
    </w:p>
    <w:p w14:paraId="610DCFEF" w14:textId="77777777" w:rsidR="007162CD" w:rsidRDefault="007162CD" w:rsidP="007162CD">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162CD">
        <w:rPr>
          <w:rFonts w:ascii="FoundrySans-Normal" w:hAnsi="FoundrySans-Normal" w:cs="FoundrySans-Normal"/>
          <w:color w:val="231F20"/>
          <w:lang w:eastAsia="zh-CN"/>
        </w:rPr>
        <w:t>Give maximum effort and strive for the best possible performance during a game, even if his team is in a position where the desired result has already been achieved.</w:t>
      </w:r>
    </w:p>
    <w:p w14:paraId="69EEF796" w14:textId="77777777" w:rsidR="007162CD" w:rsidRDefault="007162CD" w:rsidP="007162CD">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162CD">
        <w:rPr>
          <w:rFonts w:ascii="FoundrySans-Normal" w:hAnsi="FoundrySans-Normal" w:cs="FoundrySans-Normal"/>
          <w:color w:val="231F20"/>
          <w:lang w:eastAsia="zh-CN"/>
        </w:rPr>
        <w:t>Set a positive example for others, particularly</w:t>
      </w:r>
      <w:r>
        <w:rPr>
          <w:rFonts w:ascii="FoundrySans-Normal" w:hAnsi="FoundrySans-Normal" w:cs="FoundrySans-Normal"/>
          <w:color w:val="231F20"/>
          <w:lang w:eastAsia="zh-CN"/>
        </w:rPr>
        <w:t xml:space="preserve"> </w:t>
      </w:r>
      <w:r w:rsidRPr="007162CD">
        <w:rPr>
          <w:rFonts w:ascii="FoundrySans-Normal" w:hAnsi="FoundrySans-Normal" w:cs="FoundrySans-Normal"/>
          <w:color w:val="231F20"/>
          <w:lang w:eastAsia="zh-CN"/>
        </w:rPr>
        <w:t>young players and supporters.</w:t>
      </w:r>
    </w:p>
    <w:p w14:paraId="0F9D27B0" w14:textId="77777777" w:rsidR="007162CD" w:rsidRDefault="007162CD" w:rsidP="007162CD">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162CD">
        <w:rPr>
          <w:rFonts w:ascii="FoundrySans-Normal" w:hAnsi="FoundrySans-Normal" w:cs="FoundrySans-Normal"/>
          <w:color w:val="231F20"/>
          <w:lang w:eastAsia="zh-CN"/>
        </w:rPr>
        <w:t>Avoid all forms of gamesmanship, and time-wasting.</w:t>
      </w:r>
    </w:p>
    <w:p w14:paraId="1B083786" w14:textId="77777777" w:rsidR="007162CD" w:rsidRDefault="007162CD" w:rsidP="007162CD">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162CD">
        <w:rPr>
          <w:rFonts w:ascii="FoundrySans-Normal" w:hAnsi="FoundrySans-Normal" w:cs="FoundrySans-Normal"/>
          <w:color w:val="231F20"/>
          <w:lang w:eastAsia="zh-CN"/>
        </w:rPr>
        <w:t>Always have regard to the best interests of the game, including where publicly expressing an opinion on the game and any particular aspect of it, including others involved in the game.</w:t>
      </w:r>
    </w:p>
    <w:p w14:paraId="2546C614" w14:textId="77777777" w:rsidR="007162CD" w:rsidRPr="007162CD" w:rsidRDefault="007162CD" w:rsidP="007162CD">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162CD">
        <w:rPr>
          <w:rFonts w:ascii="FoundrySans-Normal" w:hAnsi="FoundrySans-Normal" w:cs="FoundrySans-Normal"/>
          <w:color w:val="231F20"/>
          <w:lang w:eastAsia="zh-CN"/>
        </w:rPr>
        <w:t xml:space="preserve">Not use inappropriate language. </w:t>
      </w:r>
    </w:p>
    <w:p w14:paraId="2729C229"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p>
    <w:p w14:paraId="080A7105" w14:textId="77777777" w:rsidR="007162CD" w:rsidRP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r w:rsidRPr="007162CD">
        <w:rPr>
          <w:rFonts w:ascii="FoundrySans-Medium" w:hAnsi="FoundrySans-Medium" w:cs="FoundrySans-Medium"/>
          <w:b/>
          <w:color w:val="231F20"/>
          <w:lang w:eastAsia="zh-CN"/>
        </w:rPr>
        <w:t>Obligations towards one’s own team</w:t>
      </w:r>
    </w:p>
    <w:p w14:paraId="139E834B"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ab/>
        <w:t>A player should:</w:t>
      </w:r>
    </w:p>
    <w:p w14:paraId="431F89BF" w14:textId="77777777" w:rsidR="007162CD" w:rsidRPr="007162CD" w:rsidRDefault="007162CD" w:rsidP="007162CD">
      <w:pPr>
        <w:pStyle w:val="ListParagraph"/>
        <w:numPr>
          <w:ilvl w:val="0"/>
          <w:numId w:val="8"/>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Make every effort consistent with Fair Play and the Laws of the Game to help his own team win.</w:t>
      </w:r>
    </w:p>
    <w:p w14:paraId="2BF43263" w14:textId="77777777" w:rsidR="007162CD" w:rsidRPr="007162CD" w:rsidRDefault="007162CD" w:rsidP="007162CD">
      <w:pPr>
        <w:pStyle w:val="ListParagraph"/>
        <w:numPr>
          <w:ilvl w:val="0"/>
          <w:numId w:val="8"/>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Resist any influence which might, or might be seen to, bring into question his commitment to the team winning.</w:t>
      </w:r>
    </w:p>
    <w:p w14:paraId="523DDD2D" w14:textId="77777777" w:rsidR="007162CD" w:rsidRDefault="007162CD" w:rsidP="007162CD">
      <w:pPr>
        <w:tabs>
          <w:tab w:val="left" w:pos="426"/>
        </w:tabs>
        <w:autoSpaceDE w:val="0"/>
        <w:autoSpaceDN w:val="0"/>
        <w:adjustRightInd w:val="0"/>
        <w:rPr>
          <w:rFonts w:ascii="FoundrySans-Medium" w:hAnsi="FoundrySans-Medium" w:cs="FoundrySans-Medium"/>
          <w:color w:val="231F20"/>
          <w:lang w:eastAsia="zh-CN"/>
        </w:rPr>
      </w:pPr>
    </w:p>
    <w:p w14:paraId="2A5ADFB1" w14:textId="77777777" w:rsidR="007162CD" w:rsidRP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r w:rsidRPr="007162CD">
        <w:rPr>
          <w:rFonts w:ascii="FoundrySans-Medium" w:hAnsi="FoundrySans-Medium" w:cs="FoundrySans-Medium"/>
          <w:b/>
          <w:color w:val="231F20"/>
          <w:lang w:eastAsia="zh-CN"/>
        </w:rPr>
        <w:t>Respect for the Laws of the Game and</w:t>
      </w:r>
      <w:r>
        <w:rPr>
          <w:rFonts w:ascii="FoundrySans-Medium" w:hAnsi="FoundrySans-Medium" w:cs="FoundrySans-Medium"/>
          <w:b/>
          <w:color w:val="231F20"/>
          <w:lang w:eastAsia="zh-CN"/>
        </w:rPr>
        <w:t xml:space="preserve"> </w:t>
      </w:r>
      <w:r w:rsidRPr="007162CD">
        <w:rPr>
          <w:rFonts w:ascii="FoundrySans-Medium" w:hAnsi="FoundrySans-Medium" w:cs="FoundrySans-Medium"/>
          <w:b/>
          <w:color w:val="231F20"/>
          <w:lang w:eastAsia="zh-CN"/>
        </w:rPr>
        <w:t>competition rules</w:t>
      </w:r>
    </w:p>
    <w:p w14:paraId="7B4442B1"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ab/>
        <w:t>A player should:</w:t>
      </w:r>
    </w:p>
    <w:p w14:paraId="04BF85C1" w14:textId="77777777" w:rsidR="007162CD" w:rsidRPr="007162CD" w:rsidRDefault="007162CD" w:rsidP="007162CD">
      <w:pPr>
        <w:pStyle w:val="ListParagraph"/>
        <w:numPr>
          <w:ilvl w:val="0"/>
          <w:numId w:val="9"/>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Know and abide by the Laws, rules and spirit of the game, and the competition rules.</w:t>
      </w:r>
    </w:p>
    <w:p w14:paraId="427ADD8F" w14:textId="77777777" w:rsidR="007162CD" w:rsidRDefault="007162CD" w:rsidP="007162CD">
      <w:pPr>
        <w:pStyle w:val="ListParagraph"/>
        <w:numPr>
          <w:ilvl w:val="0"/>
          <w:numId w:val="9"/>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Accept success and failure, victory and defeat, equally.</w:t>
      </w:r>
    </w:p>
    <w:p w14:paraId="7E92835F" w14:textId="77777777" w:rsidR="007162CD" w:rsidRPr="007162CD" w:rsidRDefault="007162CD" w:rsidP="007162CD">
      <w:pPr>
        <w:pStyle w:val="ListParagraph"/>
        <w:numPr>
          <w:ilvl w:val="0"/>
          <w:numId w:val="9"/>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Resist any temptation to take banned substances or use banned techniques.</w:t>
      </w:r>
    </w:p>
    <w:p w14:paraId="55C6DE34" w14:textId="77777777" w:rsid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p>
    <w:p w14:paraId="4947531F" w14:textId="77777777" w:rsidR="007162CD" w:rsidRP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r w:rsidRPr="007162CD">
        <w:rPr>
          <w:rFonts w:ascii="FoundrySans-Medium" w:hAnsi="FoundrySans-Medium" w:cs="FoundrySans-Medium"/>
          <w:b/>
          <w:color w:val="231F20"/>
          <w:lang w:eastAsia="zh-CN"/>
        </w:rPr>
        <w:t>Respect towards Opponents</w:t>
      </w:r>
    </w:p>
    <w:p w14:paraId="504CAB1F"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ab/>
        <w:t>A player should:</w:t>
      </w:r>
    </w:p>
    <w:p w14:paraId="284D9C74" w14:textId="77777777" w:rsidR="007162CD" w:rsidRPr="007162CD" w:rsidRDefault="007162CD" w:rsidP="007162CD">
      <w:pPr>
        <w:pStyle w:val="ListParagraph"/>
        <w:numPr>
          <w:ilvl w:val="0"/>
          <w:numId w:val="10"/>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Treat opponents with due respect at all times, irrespective of the result of the game.</w:t>
      </w:r>
    </w:p>
    <w:p w14:paraId="4477DFF6" w14:textId="77777777" w:rsidR="007162CD" w:rsidRPr="007162CD" w:rsidRDefault="007162CD" w:rsidP="007162CD">
      <w:pPr>
        <w:pStyle w:val="ListParagraph"/>
        <w:numPr>
          <w:ilvl w:val="0"/>
          <w:numId w:val="10"/>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Safeguard the physical fitness of opponents, avoid violence and rough play, and help injured opponents.</w:t>
      </w:r>
    </w:p>
    <w:p w14:paraId="45D7C7B1" w14:textId="77777777" w:rsid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p>
    <w:p w14:paraId="0214BDA7" w14:textId="77777777" w:rsidR="007162CD" w:rsidRP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r w:rsidRPr="007162CD">
        <w:rPr>
          <w:rFonts w:ascii="FoundrySans-Medium" w:hAnsi="FoundrySans-Medium" w:cs="FoundrySans-Medium"/>
          <w:b/>
          <w:color w:val="231F20"/>
          <w:lang w:eastAsia="zh-CN"/>
        </w:rPr>
        <w:t>Respect towards the Match Officials</w:t>
      </w:r>
    </w:p>
    <w:p w14:paraId="70BC55CE"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ab/>
        <w:t>A player should:</w:t>
      </w:r>
    </w:p>
    <w:p w14:paraId="0434AB24" w14:textId="77777777" w:rsidR="007162CD" w:rsidRPr="007162CD" w:rsidRDefault="007162CD" w:rsidP="007162CD">
      <w:pPr>
        <w:pStyle w:val="ListParagraph"/>
        <w:numPr>
          <w:ilvl w:val="0"/>
          <w:numId w:val="11"/>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Accept the decision of the Match Official without protest.</w:t>
      </w:r>
    </w:p>
    <w:p w14:paraId="73962C76" w14:textId="77777777" w:rsidR="007162CD" w:rsidRDefault="007162CD" w:rsidP="007162CD">
      <w:pPr>
        <w:pStyle w:val="ListParagraph"/>
        <w:numPr>
          <w:ilvl w:val="0"/>
          <w:numId w:val="11"/>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Avoid words or actions which may mislead a Match Official.</w:t>
      </w:r>
    </w:p>
    <w:p w14:paraId="6334A765" w14:textId="77777777" w:rsidR="007162CD" w:rsidRPr="007162CD" w:rsidRDefault="007162CD" w:rsidP="007162CD">
      <w:pPr>
        <w:pStyle w:val="ListParagraph"/>
        <w:numPr>
          <w:ilvl w:val="0"/>
          <w:numId w:val="11"/>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Show due respect towards Match Officials.</w:t>
      </w:r>
    </w:p>
    <w:p w14:paraId="7606C9B2" w14:textId="77777777" w:rsid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p>
    <w:p w14:paraId="7D74A31A" w14:textId="77777777" w:rsidR="007162CD" w:rsidRP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r w:rsidRPr="007162CD">
        <w:rPr>
          <w:rFonts w:ascii="FoundrySans-Medium" w:hAnsi="FoundrySans-Medium" w:cs="FoundrySans-Medium"/>
          <w:b/>
          <w:color w:val="231F20"/>
          <w:lang w:eastAsia="zh-CN"/>
        </w:rPr>
        <w:t>Respect towards Team Officials</w:t>
      </w:r>
    </w:p>
    <w:p w14:paraId="7EA21CF2"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ab/>
        <w:t>A player should;</w:t>
      </w:r>
    </w:p>
    <w:p w14:paraId="2C3D5D89" w14:textId="77777777" w:rsidR="007162CD" w:rsidRPr="007162CD" w:rsidRDefault="007162CD" w:rsidP="007162CD">
      <w:pPr>
        <w:pStyle w:val="ListParagraph"/>
        <w:numPr>
          <w:ilvl w:val="0"/>
          <w:numId w:val="12"/>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Abide by the instructions of their Coach and Team Officials, provided they do not contradict the spirit of this Code.</w:t>
      </w:r>
    </w:p>
    <w:p w14:paraId="493A20B8" w14:textId="77777777" w:rsidR="007162CD" w:rsidRPr="007162CD" w:rsidRDefault="007162CD" w:rsidP="007162CD">
      <w:pPr>
        <w:pStyle w:val="ListParagraph"/>
        <w:numPr>
          <w:ilvl w:val="0"/>
          <w:numId w:val="12"/>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Show due respect towards the Team Officials of the opposition.</w:t>
      </w:r>
    </w:p>
    <w:p w14:paraId="5606056A" w14:textId="77777777" w:rsid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p>
    <w:p w14:paraId="400A93CA" w14:textId="77777777" w:rsidR="007162CD" w:rsidRPr="007162CD" w:rsidRDefault="007162CD" w:rsidP="007162CD">
      <w:pPr>
        <w:tabs>
          <w:tab w:val="left" w:pos="426"/>
        </w:tabs>
        <w:autoSpaceDE w:val="0"/>
        <w:autoSpaceDN w:val="0"/>
        <w:adjustRightInd w:val="0"/>
        <w:rPr>
          <w:rFonts w:ascii="FoundrySans-Medium" w:hAnsi="FoundrySans-Medium" w:cs="FoundrySans-Medium"/>
          <w:b/>
          <w:color w:val="231F20"/>
          <w:lang w:eastAsia="zh-CN"/>
        </w:rPr>
      </w:pPr>
      <w:r w:rsidRPr="007162CD">
        <w:rPr>
          <w:rFonts w:ascii="FoundrySans-Medium" w:hAnsi="FoundrySans-Medium" w:cs="FoundrySans-Medium"/>
          <w:b/>
          <w:color w:val="231F20"/>
          <w:lang w:eastAsia="zh-CN"/>
        </w:rPr>
        <w:t>Obligations towards the Supporters</w:t>
      </w:r>
    </w:p>
    <w:p w14:paraId="70D495E1" w14:textId="77777777" w:rsidR="007162CD" w:rsidRDefault="007162CD" w:rsidP="007162CD">
      <w:pPr>
        <w:tabs>
          <w:tab w:val="left" w:pos="426"/>
        </w:tabs>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ab/>
        <w:t>A player should:</w:t>
      </w:r>
    </w:p>
    <w:p w14:paraId="2686CF5A" w14:textId="77777777" w:rsidR="007162CD" w:rsidRPr="007162CD" w:rsidRDefault="007162CD" w:rsidP="007162CD">
      <w:pPr>
        <w:pStyle w:val="ListParagraph"/>
        <w:numPr>
          <w:ilvl w:val="0"/>
          <w:numId w:val="13"/>
        </w:numPr>
        <w:tabs>
          <w:tab w:val="left" w:pos="426"/>
        </w:tabs>
        <w:autoSpaceDE w:val="0"/>
        <w:autoSpaceDN w:val="0"/>
        <w:adjustRightInd w:val="0"/>
        <w:rPr>
          <w:rFonts w:ascii="FoundrySans-Normal" w:hAnsi="FoundrySans-Normal" w:cs="FoundrySans-Normal"/>
          <w:color w:val="231F20"/>
          <w:lang w:eastAsia="zh-CN"/>
        </w:rPr>
      </w:pPr>
      <w:r w:rsidRPr="007162CD">
        <w:rPr>
          <w:rFonts w:ascii="FoundrySans-Normal" w:hAnsi="FoundrySans-Normal" w:cs="FoundrySans-Normal"/>
          <w:color w:val="231F20"/>
          <w:lang w:eastAsia="zh-CN"/>
        </w:rPr>
        <w:t>Show due respect to the interests of supporters.</w:t>
      </w:r>
    </w:p>
    <w:sectPr w:rsidR="007162CD" w:rsidRPr="007162CD" w:rsidSect="007162CD">
      <w:type w:val="continuous"/>
      <w:pgSz w:w="11906" w:h="16838"/>
      <w:pgMar w:top="851" w:right="1106" w:bottom="1440" w:left="9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ans-Medium">
    <w:altName w:val="Calibri"/>
    <w:panose1 w:val="00000000000000000000"/>
    <w:charset w:val="00"/>
    <w:family w:val="auto"/>
    <w:notTrueType/>
    <w:pitch w:val="default"/>
    <w:sig w:usb0="00000003" w:usb1="00000000" w:usb2="00000000" w:usb3="00000000" w:csb0="00000001" w:csb1="00000000"/>
  </w:font>
  <w:font w:name="FoundrySans-Normal">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EAE"/>
    <w:multiLevelType w:val="hybridMultilevel"/>
    <w:tmpl w:val="987E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E2C9F"/>
    <w:multiLevelType w:val="hybridMultilevel"/>
    <w:tmpl w:val="84C04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E68F5"/>
    <w:multiLevelType w:val="hybridMultilevel"/>
    <w:tmpl w:val="29CCC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C3E7C"/>
    <w:multiLevelType w:val="hybridMultilevel"/>
    <w:tmpl w:val="0CC89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B86857"/>
    <w:multiLevelType w:val="hybridMultilevel"/>
    <w:tmpl w:val="117AE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C701F3"/>
    <w:multiLevelType w:val="hybridMultilevel"/>
    <w:tmpl w:val="117AE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070230"/>
    <w:multiLevelType w:val="hybridMultilevel"/>
    <w:tmpl w:val="117AE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E30AA8"/>
    <w:multiLevelType w:val="hybridMultilevel"/>
    <w:tmpl w:val="4E187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50D2A"/>
    <w:multiLevelType w:val="hybridMultilevel"/>
    <w:tmpl w:val="117AE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1342B0"/>
    <w:multiLevelType w:val="hybridMultilevel"/>
    <w:tmpl w:val="8EB6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12856"/>
    <w:multiLevelType w:val="hybridMultilevel"/>
    <w:tmpl w:val="99468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05148"/>
    <w:multiLevelType w:val="hybridMultilevel"/>
    <w:tmpl w:val="117AE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395E74"/>
    <w:multiLevelType w:val="hybridMultilevel"/>
    <w:tmpl w:val="117AE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7"/>
  </w:num>
  <w:num w:numId="5">
    <w:abstractNumId w:val="9"/>
  </w:num>
  <w:num w:numId="6">
    <w:abstractNumId w:val="10"/>
  </w:num>
  <w:num w:numId="7">
    <w:abstractNumId w:val="2"/>
  </w:num>
  <w:num w:numId="8">
    <w:abstractNumId w:val="11"/>
  </w:num>
  <w:num w:numId="9">
    <w:abstractNumId w:val="1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CD"/>
    <w:rsid w:val="0023280E"/>
    <w:rsid w:val="00333821"/>
    <w:rsid w:val="00352AC3"/>
    <w:rsid w:val="003D6CF1"/>
    <w:rsid w:val="00611641"/>
    <w:rsid w:val="00670525"/>
    <w:rsid w:val="00673FB3"/>
    <w:rsid w:val="006A1850"/>
    <w:rsid w:val="00701C2E"/>
    <w:rsid w:val="007162CD"/>
    <w:rsid w:val="00856E8E"/>
    <w:rsid w:val="008E3B19"/>
    <w:rsid w:val="009E5EAC"/>
    <w:rsid w:val="00A1688E"/>
    <w:rsid w:val="00A253DD"/>
    <w:rsid w:val="00AB4BF7"/>
    <w:rsid w:val="00AD059A"/>
    <w:rsid w:val="00B068A7"/>
    <w:rsid w:val="00B345E0"/>
    <w:rsid w:val="00B947CA"/>
    <w:rsid w:val="00BA6E5B"/>
    <w:rsid w:val="00C148CA"/>
    <w:rsid w:val="00C82377"/>
    <w:rsid w:val="00CA45EC"/>
    <w:rsid w:val="00CC7427"/>
    <w:rsid w:val="00D56FB6"/>
    <w:rsid w:val="00D71D88"/>
    <w:rsid w:val="00E36C9E"/>
    <w:rsid w:val="00E44007"/>
    <w:rsid w:val="00FB30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red" strokecolor="red"/>
    </o:shapedefaults>
    <o:shapelayout v:ext="edit">
      <o:idmap v:ext="edit" data="1"/>
    </o:shapelayout>
  </w:shapeDefaults>
  <w:decimalSymbol w:val="."/>
  <w:listSeparator w:val=","/>
  <w14:docId w14:val="386CBE44"/>
  <w15:docId w15:val="{DACC0E0A-5D15-4879-8DDB-FE7ACF7D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7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525"/>
    <w:rPr>
      <w:rFonts w:ascii="Tahoma" w:hAnsi="Tahoma" w:cs="Tahoma"/>
      <w:sz w:val="16"/>
      <w:szCs w:val="16"/>
    </w:rPr>
  </w:style>
  <w:style w:type="paragraph" w:styleId="ListParagraph">
    <w:name w:val="List Paragraph"/>
    <w:basedOn w:val="Normal"/>
    <w:uiPriority w:val="34"/>
    <w:qFormat/>
    <w:rsid w:val="00716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Documents\ETYFC\ETYFC%20Standard%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ETYFC Standard headed paper</Template>
  <TotalTime>1</TotalTime>
  <Pages>1</Pages>
  <Words>345</Words>
  <Characters>1703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Chicken Shed Theatre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Averill</cp:lastModifiedBy>
  <cp:revision>2</cp:revision>
  <cp:lastPrinted>2010-05-29T15:18:00Z</cp:lastPrinted>
  <dcterms:created xsi:type="dcterms:W3CDTF">2020-02-25T12:17:00Z</dcterms:created>
  <dcterms:modified xsi:type="dcterms:W3CDTF">2020-02-25T12:17:00Z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281989307</vt:i4>
  </property>
  <property fmtid="{D5CDD505-2E9C-101B-9397-08002B2CF9AE}" pid="3" name="_EmailSubject">
    <vt:lpwstr>Membership form</vt:lpwstr>
  </property>
  <property fmtid="{D5CDD505-2E9C-101B-9397-08002B2CF9AE}" pid="4" name="_AuthorEmail">
    <vt:lpwstr>pennyd@CHICKENSHED.ORG.UK</vt:lpwstr>
  </property>
  <property fmtid="{D5CDD505-2E9C-101B-9397-08002B2CF9AE}" pid="5" name="_AuthorEmailDisplayName">
    <vt:lpwstr>Penny Deller</vt:lpwstr>
  </property>
  <property fmtid="{D5CDD505-2E9C-101B-9397-08002B2CF9AE}" pid="6" name="_ReviewingToolsShownOnce">
    <vt:lpwstr/>
  </property>
</Properties>
</file>