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9A0C6" w14:textId="77777777" w:rsidR="00333821" w:rsidRDefault="001A5EB3">
      <w:pPr>
        <w:rPr>
          <w:rFonts w:ascii="Arial" w:hAnsi="Arial" w:cs="Arial"/>
        </w:rPr>
      </w:pPr>
      <w:bookmarkStart w:id="0" w:name="_GoBack"/>
      <w:bookmarkEnd w:id="0"/>
      <w:r>
        <w:rPr>
          <w:rFonts w:ascii="Arial" w:hAnsi="Arial" w:cs="Arial"/>
          <w:noProof/>
          <w:lang w:val="en-US" w:eastAsia="en-US"/>
        </w:rPr>
        <mc:AlternateContent>
          <mc:Choice Requires="wps">
            <w:drawing>
              <wp:anchor distT="0" distB="0" distL="114300" distR="114300" simplePos="0" relativeHeight="251660288" behindDoc="0" locked="0" layoutInCell="1" allowOverlap="1" wp14:anchorId="0F7811E5" wp14:editId="0C533ABD">
                <wp:simplePos x="0" y="0"/>
                <wp:positionH relativeFrom="column">
                  <wp:posOffset>114300</wp:posOffset>
                </wp:positionH>
                <wp:positionV relativeFrom="paragraph">
                  <wp:posOffset>138430</wp:posOffset>
                </wp:positionV>
                <wp:extent cx="41148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1148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9DB4A1" w14:textId="77777777" w:rsidR="001A5EB3" w:rsidRDefault="001A5EB3" w:rsidP="001A5EB3">
                            <w:pPr>
                              <w:jc w:val="center"/>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p>
                          <w:p w14:paraId="5E2733C4" w14:textId="77777777" w:rsidR="001A5EB3" w:rsidRPr="00E9512D" w:rsidRDefault="001A5EB3" w:rsidP="001A5EB3">
                            <w:pPr>
                              <w:jc w:val="center"/>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sidRPr="00E9512D">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UXBRIDGE FOOTBALL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7811E5" id="_x0000_t202" coordsize="21600,21600" o:spt="202" path="m,l,21600r21600,l21600,xe">
                <v:stroke joinstyle="miter"/>
                <v:path gradientshapeok="t" o:connecttype="rect"/>
              </v:shapetype>
              <v:shape id="Text Box 2" o:spid="_x0000_s1026" type="#_x0000_t202" style="position:absolute;margin-left:9pt;margin-top:10.9pt;width:324pt;height: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" filled="f" stroked="f">
                <v:textbox>
                  <w:txbxContent>
                    <w:p w14:paraId="159DB4A1" w14:textId="77777777" w:rsidR="001A5EB3" w:rsidRDefault="001A5EB3" w:rsidP="001A5EB3">
                      <w:pPr>
                        <w:jc w:val="center"/>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p>
                    <w:p w14:paraId="5E2733C4" w14:textId="77777777" w:rsidR="001A5EB3" w:rsidRPr="00E9512D" w:rsidRDefault="001A5EB3" w:rsidP="001A5EB3">
                      <w:pPr>
                        <w:jc w:val="center"/>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sidRPr="00E9512D">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UXBRIDGE FOOTBALL CLUB</w:t>
                      </w:r>
                    </w:p>
                  </w:txbxContent>
                </v:textbox>
                <w10:wrap type="square"/>
              </v:shape>
            </w:pict>
          </mc:Fallback>
        </mc:AlternateContent>
      </w:r>
      <w:r w:rsidR="00A66EC2">
        <w:rPr>
          <w:rFonts w:ascii="Arial" w:hAnsi="Arial" w:cs="Arial"/>
          <w:noProof/>
          <w:lang w:val="en-US" w:eastAsia="en-US"/>
        </w:rPr>
        <w:drawing>
          <wp:anchor distT="0" distB="0" distL="114300" distR="114300" simplePos="0" relativeHeight="251657216" behindDoc="0" locked="0" layoutInCell="1" allowOverlap="1" wp14:anchorId="70010F24" wp14:editId="73AED7E7">
            <wp:simplePos x="0" y="0"/>
            <wp:positionH relativeFrom="margin">
              <wp:align>right</wp:align>
            </wp:positionH>
            <wp:positionV relativeFrom="margin">
              <wp:align>top</wp:align>
            </wp:positionV>
            <wp:extent cx="1485900" cy="1485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5">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margin">
              <wp14:pctWidth>0</wp14:pctWidth>
            </wp14:sizeRelH>
            <wp14:sizeRelV relativeFrom="margin">
              <wp14:pctHeight>0</wp14:pctHeight>
            </wp14:sizeRelV>
          </wp:anchor>
        </w:drawing>
      </w:r>
    </w:p>
    <w:p w14:paraId="4E59B3EE" w14:textId="77777777" w:rsidR="00333821" w:rsidRDefault="00333821">
      <w:pPr>
        <w:rPr>
          <w:rFonts w:ascii="Arial" w:hAnsi="Arial" w:cs="Arial"/>
        </w:rPr>
      </w:pPr>
    </w:p>
    <w:p w14:paraId="62588FCB" w14:textId="77777777" w:rsidR="00333821" w:rsidRDefault="00333821">
      <w:pPr>
        <w:rPr>
          <w:rFonts w:ascii="Arial" w:hAnsi="Arial" w:cs="Arial"/>
        </w:rPr>
      </w:pPr>
    </w:p>
    <w:p w14:paraId="7A9152E2" w14:textId="77777777" w:rsidR="00333821" w:rsidRDefault="00333821">
      <w:pPr>
        <w:rPr>
          <w:rFonts w:ascii="Arial" w:hAnsi="Arial" w:cs="Arial"/>
        </w:rPr>
      </w:pPr>
    </w:p>
    <w:p w14:paraId="342596C6" w14:textId="77777777" w:rsidR="00333821" w:rsidRDefault="00333821">
      <w:pPr>
        <w:rPr>
          <w:rFonts w:ascii="Arial" w:hAnsi="Arial" w:cs="Arial"/>
        </w:rPr>
      </w:pPr>
    </w:p>
    <w:p w14:paraId="2115E859" w14:textId="77777777" w:rsidR="00670525" w:rsidRDefault="00670525">
      <w:pPr>
        <w:rPr>
          <w:rFonts w:ascii="Arial" w:hAnsi="Arial" w:cs="Arial"/>
        </w:rPr>
      </w:pPr>
    </w:p>
    <w:p w14:paraId="607F5D92" w14:textId="77777777" w:rsidR="00670525" w:rsidRDefault="00670525">
      <w:pPr>
        <w:rPr>
          <w:rFonts w:ascii="Arial" w:hAnsi="Arial" w:cs="Arial"/>
        </w:rPr>
      </w:pPr>
    </w:p>
    <w:p w14:paraId="11358F92" w14:textId="77777777" w:rsidR="00670525" w:rsidRDefault="00670525">
      <w:pPr>
        <w:rPr>
          <w:rFonts w:ascii="Arial" w:hAnsi="Arial" w:cs="Arial"/>
        </w:rPr>
      </w:pPr>
    </w:p>
    <w:p w14:paraId="4ED18C3C" w14:textId="77777777" w:rsidR="00670525" w:rsidRDefault="00670525">
      <w:pPr>
        <w:rPr>
          <w:rFonts w:ascii="Arial" w:hAnsi="Arial" w:cs="Arial"/>
        </w:rPr>
      </w:pPr>
    </w:p>
    <w:p w14:paraId="57FDBC7A" w14:textId="77777777" w:rsidR="00670525" w:rsidRDefault="00670525">
      <w:pPr>
        <w:rPr>
          <w:rFonts w:ascii="Arial" w:hAnsi="Arial" w:cs="Arial"/>
        </w:rPr>
      </w:pPr>
    </w:p>
    <w:p w14:paraId="3C3476A0" w14:textId="77777777" w:rsidR="00611641" w:rsidRDefault="000A2726" w:rsidP="00B068A7">
      <w:pPr>
        <w:rPr>
          <w:rFonts w:ascii="Arial" w:hAnsi="Arial" w:cs="Arial"/>
          <w:b/>
          <w:sz w:val="28"/>
          <w:szCs w:val="28"/>
        </w:rPr>
      </w:pPr>
      <w:r>
        <w:rPr>
          <w:rFonts w:ascii="Arial" w:hAnsi="Arial" w:cs="Arial"/>
          <w:b/>
          <w:sz w:val="28"/>
          <w:szCs w:val="28"/>
        </w:rPr>
        <w:t>Code of Conduct for Coaches</w:t>
      </w:r>
    </w:p>
    <w:p w14:paraId="43B7BDF4" w14:textId="77777777" w:rsidR="000A2726" w:rsidRDefault="000A2726" w:rsidP="00B068A7">
      <w:pPr>
        <w:rPr>
          <w:rFonts w:ascii="Arial" w:hAnsi="Arial" w:cs="Arial"/>
          <w:b/>
          <w:sz w:val="28"/>
          <w:szCs w:val="28"/>
        </w:rPr>
      </w:pPr>
    </w:p>
    <w:p w14:paraId="7AFF0DB5" w14:textId="77777777" w:rsidR="000A2726" w:rsidRDefault="000A2726" w:rsidP="000A2726">
      <w:pPr>
        <w:autoSpaceDE w:val="0"/>
        <w:autoSpaceDN w:val="0"/>
        <w:adjustRightInd w:val="0"/>
        <w:rPr>
          <w:rFonts w:ascii="FoundrySans-Normal" w:hAnsi="FoundrySans-Normal" w:cs="FoundrySans-Normal"/>
          <w:color w:val="231F20"/>
          <w:lang w:eastAsia="zh-CN"/>
        </w:rPr>
        <w:sectPr w:rsidR="000A2726" w:rsidSect="00A1688E">
          <w:pgSz w:w="11906" w:h="16838"/>
          <w:pgMar w:top="851" w:right="1106" w:bottom="1440" w:left="900" w:header="708" w:footer="708" w:gutter="0"/>
          <w:cols w:space="708"/>
          <w:docGrid w:linePitch="360"/>
        </w:sectPr>
      </w:pPr>
    </w:p>
    <w:p w14:paraId="25BDD151" w14:textId="77777777" w:rsidR="000A2726" w:rsidRDefault="000A2726" w:rsidP="000A2726">
      <w:pPr>
        <w:autoSpaceDE w:val="0"/>
        <w:autoSpaceDN w:val="0"/>
        <w:adjustRightInd w:val="0"/>
        <w:rPr>
          <w:rFonts w:ascii="FoundrySans-Normal" w:hAnsi="FoundrySans-Normal" w:cs="FoundrySans-Normal"/>
          <w:color w:val="231F20"/>
          <w:lang w:eastAsia="zh-CN"/>
        </w:rPr>
      </w:pPr>
      <w:r>
        <w:rPr>
          <w:rFonts w:ascii="FoundrySans-Normal" w:hAnsi="FoundrySans-Normal" w:cs="FoundrySans-Normal"/>
          <w:color w:val="231F20"/>
          <w:lang w:eastAsia="zh-CN"/>
        </w:rPr>
        <w:t>Set out below is The FA Coaches Association Code of Conduct (which reflects the standards expressed by the National Coaching Foundation and the National Association of Sports Coaches) which forms the benchmark for all involved in coaching.</w:t>
      </w:r>
    </w:p>
    <w:p w14:paraId="7E13CDF0" w14:textId="77777777" w:rsidR="000A2726" w:rsidRDefault="000A2726" w:rsidP="000A2726">
      <w:pPr>
        <w:autoSpaceDE w:val="0"/>
        <w:autoSpaceDN w:val="0"/>
        <w:adjustRightInd w:val="0"/>
        <w:rPr>
          <w:rFonts w:ascii="FoundrySans-Normal" w:hAnsi="FoundrySans-Normal" w:cs="FoundrySans-Normal"/>
          <w:color w:val="231F20"/>
          <w:lang w:eastAsia="zh-CN"/>
        </w:rPr>
      </w:pPr>
    </w:p>
    <w:p w14:paraId="58D07542" w14:textId="77777777" w:rsidR="000A2726" w:rsidRPr="000A2726" w:rsidRDefault="000A2726" w:rsidP="000A2726">
      <w:pPr>
        <w:pStyle w:val="ListParagraph"/>
        <w:numPr>
          <w:ilvl w:val="0"/>
          <w:numId w:val="2"/>
        </w:numPr>
        <w:autoSpaceDE w:val="0"/>
        <w:autoSpaceDN w:val="0"/>
        <w:adjustRightInd w:val="0"/>
        <w:rPr>
          <w:rFonts w:ascii="FoundrySans-Normal" w:hAnsi="FoundrySans-Normal" w:cs="FoundrySans-Normal"/>
          <w:color w:val="231F20"/>
          <w:lang w:eastAsia="zh-CN"/>
        </w:rPr>
      </w:pPr>
      <w:r w:rsidRPr="000A2726">
        <w:rPr>
          <w:rFonts w:ascii="FoundrySans-Normal" w:hAnsi="FoundrySans-Normal" w:cs="FoundrySans-Normal"/>
          <w:color w:val="231F20"/>
          <w:lang w:eastAsia="zh-CN"/>
        </w:rPr>
        <w:t>Coaches must respect the rights, dignity and worth of each and every person and treat each equally within the context of the sport.</w:t>
      </w:r>
    </w:p>
    <w:p w14:paraId="502F5598" w14:textId="77777777" w:rsidR="000A2726" w:rsidRPr="000A2726" w:rsidRDefault="000A2726" w:rsidP="000A2726">
      <w:pPr>
        <w:autoSpaceDE w:val="0"/>
        <w:autoSpaceDN w:val="0"/>
        <w:adjustRightInd w:val="0"/>
        <w:rPr>
          <w:rFonts w:ascii="FoundrySans-Normal" w:hAnsi="FoundrySans-Normal" w:cs="FoundrySans-Normal"/>
          <w:color w:val="231F20"/>
          <w:lang w:eastAsia="zh-CN"/>
        </w:rPr>
      </w:pPr>
    </w:p>
    <w:p w14:paraId="42F38248" w14:textId="77777777" w:rsidR="000A2726" w:rsidRPr="000A2726" w:rsidRDefault="000A2726" w:rsidP="000A2726">
      <w:pPr>
        <w:pStyle w:val="ListParagraph"/>
        <w:numPr>
          <w:ilvl w:val="0"/>
          <w:numId w:val="2"/>
        </w:numPr>
        <w:autoSpaceDE w:val="0"/>
        <w:autoSpaceDN w:val="0"/>
        <w:adjustRightInd w:val="0"/>
        <w:rPr>
          <w:rFonts w:ascii="FoundrySans-Normal" w:hAnsi="FoundrySans-Normal" w:cs="FoundrySans-Normal"/>
          <w:color w:val="231F20"/>
          <w:lang w:eastAsia="zh-CN"/>
        </w:rPr>
      </w:pPr>
      <w:r w:rsidRPr="000A2726">
        <w:rPr>
          <w:rFonts w:ascii="FoundrySans-Normal" w:hAnsi="FoundrySans-Normal" w:cs="FoundrySans-Normal"/>
          <w:color w:val="231F20"/>
          <w:lang w:eastAsia="zh-CN"/>
        </w:rPr>
        <w:t>Coaches must place the well-being and safety of each player above all other considerations, including the development of performance.</w:t>
      </w:r>
    </w:p>
    <w:p w14:paraId="12D9EABC" w14:textId="77777777" w:rsidR="000A2726" w:rsidRPr="000A2726" w:rsidRDefault="000A2726" w:rsidP="000A2726">
      <w:pPr>
        <w:autoSpaceDE w:val="0"/>
        <w:autoSpaceDN w:val="0"/>
        <w:adjustRightInd w:val="0"/>
        <w:rPr>
          <w:rFonts w:ascii="FoundrySans-Normal" w:hAnsi="FoundrySans-Normal" w:cs="FoundrySans-Normal"/>
          <w:color w:val="231F20"/>
          <w:lang w:eastAsia="zh-CN"/>
        </w:rPr>
      </w:pPr>
    </w:p>
    <w:p w14:paraId="4D0EFB53" w14:textId="77777777" w:rsidR="000A2726" w:rsidRPr="000A2726" w:rsidRDefault="000A2726" w:rsidP="000A2726">
      <w:pPr>
        <w:pStyle w:val="ListParagraph"/>
        <w:numPr>
          <w:ilvl w:val="0"/>
          <w:numId w:val="2"/>
        </w:numPr>
        <w:autoSpaceDE w:val="0"/>
        <w:autoSpaceDN w:val="0"/>
        <w:adjustRightInd w:val="0"/>
        <w:rPr>
          <w:rFonts w:ascii="FoundrySans-Normal" w:hAnsi="FoundrySans-Normal" w:cs="FoundrySans-Normal"/>
          <w:color w:val="231F20"/>
          <w:lang w:eastAsia="zh-CN"/>
        </w:rPr>
      </w:pPr>
      <w:r w:rsidRPr="000A2726">
        <w:rPr>
          <w:rFonts w:ascii="FoundrySans-Normal" w:hAnsi="FoundrySans-Normal" w:cs="FoundrySans-Normal"/>
          <w:color w:val="231F20"/>
          <w:lang w:eastAsia="zh-CN"/>
        </w:rPr>
        <w:t>Coaches must adhere to all guidelines laid down by governing bodies.</w:t>
      </w:r>
    </w:p>
    <w:p w14:paraId="52CC6E80" w14:textId="77777777" w:rsidR="000A2726" w:rsidRPr="000A2726" w:rsidRDefault="000A2726" w:rsidP="000A2726">
      <w:pPr>
        <w:autoSpaceDE w:val="0"/>
        <w:autoSpaceDN w:val="0"/>
        <w:adjustRightInd w:val="0"/>
        <w:rPr>
          <w:rFonts w:ascii="FoundrySans-Normal" w:hAnsi="FoundrySans-Normal" w:cs="FoundrySans-Normal"/>
          <w:color w:val="231F20"/>
          <w:lang w:eastAsia="zh-CN"/>
        </w:rPr>
      </w:pPr>
    </w:p>
    <w:p w14:paraId="07B80C0E" w14:textId="77777777" w:rsidR="000A2726" w:rsidRPr="000A2726" w:rsidRDefault="000A2726" w:rsidP="000A2726">
      <w:pPr>
        <w:pStyle w:val="ListParagraph"/>
        <w:numPr>
          <w:ilvl w:val="0"/>
          <w:numId w:val="2"/>
        </w:numPr>
        <w:autoSpaceDE w:val="0"/>
        <w:autoSpaceDN w:val="0"/>
        <w:adjustRightInd w:val="0"/>
        <w:rPr>
          <w:rFonts w:ascii="FoundrySans-Normal" w:hAnsi="FoundrySans-Normal" w:cs="FoundrySans-Normal"/>
          <w:color w:val="231F20"/>
          <w:lang w:eastAsia="zh-CN"/>
        </w:rPr>
      </w:pPr>
      <w:r w:rsidRPr="000A2726">
        <w:rPr>
          <w:rFonts w:ascii="FoundrySans-Normal" w:hAnsi="FoundrySans-Normal" w:cs="FoundrySans-Normal"/>
          <w:color w:val="231F20"/>
          <w:lang w:eastAsia="zh-CN"/>
        </w:rPr>
        <w:t>Coaches must develop an appropriate working relationship with each player based on mutual trust and respect.</w:t>
      </w:r>
    </w:p>
    <w:p w14:paraId="3AB3299C" w14:textId="77777777" w:rsidR="000A2726" w:rsidRPr="000A2726" w:rsidRDefault="000A2726" w:rsidP="000A2726">
      <w:pPr>
        <w:autoSpaceDE w:val="0"/>
        <w:autoSpaceDN w:val="0"/>
        <w:adjustRightInd w:val="0"/>
        <w:rPr>
          <w:rFonts w:ascii="FoundrySans-Normal" w:hAnsi="FoundrySans-Normal" w:cs="FoundrySans-Normal"/>
          <w:color w:val="231F20"/>
          <w:lang w:eastAsia="zh-CN"/>
        </w:rPr>
      </w:pPr>
    </w:p>
    <w:p w14:paraId="06502C2D" w14:textId="77777777" w:rsidR="000A2726" w:rsidRPr="000A2726" w:rsidRDefault="000A2726" w:rsidP="000A2726">
      <w:pPr>
        <w:pStyle w:val="ListParagraph"/>
        <w:numPr>
          <w:ilvl w:val="0"/>
          <w:numId w:val="2"/>
        </w:numPr>
        <w:autoSpaceDE w:val="0"/>
        <w:autoSpaceDN w:val="0"/>
        <w:adjustRightInd w:val="0"/>
        <w:rPr>
          <w:rFonts w:ascii="FoundrySans-Normal" w:hAnsi="FoundrySans-Normal" w:cs="FoundrySans-Normal"/>
          <w:color w:val="231F20"/>
          <w:lang w:eastAsia="zh-CN"/>
        </w:rPr>
      </w:pPr>
      <w:r w:rsidRPr="000A2726">
        <w:rPr>
          <w:rFonts w:ascii="FoundrySans-Normal" w:hAnsi="FoundrySans-Normal" w:cs="FoundrySans-Normal"/>
          <w:color w:val="231F20"/>
          <w:lang w:eastAsia="zh-CN"/>
        </w:rPr>
        <w:t>Coaches must not exert undue influence to obtain personal benefit or reward.</w:t>
      </w:r>
    </w:p>
    <w:p w14:paraId="4CBB8068" w14:textId="77777777" w:rsidR="000A2726" w:rsidRPr="000A2726" w:rsidRDefault="000A2726" w:rsidP="000A2726">
      <w:pPr>
        <w:autoSpaceDE w:val="0"/>
        <w:autoSpaceDN w:val="0"/>
        <w:adjustRightInd w:val="0"/>
        <w:rPr>
          <w:rFonts w:ascii="FoundrySans-Normal" w:hAnsi="FoundrySans-Normal" w:cs="FoundrySans-Normal"/>
          <w:color w:val="231F20"/>
          <w:lang w:eastAsia="zh-CN"/>
        </w:rPr>
      </w:pPr>
    </w:p>
    <w:p w14:paraId="5039E940" w14:textId="77777777" w:rsidR="000A2726" w:rsidRPr="000A2726" w:rsidRDefault="000A2726" w:rsidP="000A2726">
      <w:pPr>
        <w:pStyle w:val="ListParagraph"/>
        <w:numPr>
          <w:ilvl w:val="0"/>
          <w:numId w:val="2"/>
        </w:numPr>
        <w:autoSpaceDE w:val="0"/>
        <w:autoSpaceDN w:val="0"/>
        <w:adjustRightInd w:val="0"/>
        <w:rPr>
          <w:rFonts w:ascii="FoundrySans-Normal" w:hAnsi="FoundrySans-Normal" w:cs="FoundrySans-Normal"/>
          <w:color w:val="231F20"/>
          <w:lang w:eastAsia="zh-CN"/>
        </w:rPr>
      </w:pPr>
      <w:r w:rsidRPr="000A2726">
        <w:rPr>
          <w:rFonts w:ascii="FoundrySans-Normal" w:hAnsi="FoundrySans-Normal" w:cs="FoundrySans-Normal"/>
          <w:color w:val="231F20"/>
          <w:lang w:eastAsia="zh-CN"/>
        </w:rPr>
        <w:t>Coaches must encourage and guide players to accept responsibility for their own behaviour and performance.</w:t>
      </w:r>
    </w:p>
    <w:p w14:paraId="58B6236D" w14:textId="77777777" w:rsidR="000A2726" w:rsidRPr="000A2726" w:rsidRDefault="000A2726" w:rsidP="000A2726">
      <w:pPr>
        <w:autoSpaceDE w:val="0"/>
        <w:autoSpaceDN w:val="0"/>
        <w:adjustRightInd w:val="0"/>
        <w:rPr>
          <w:rFonts w:ascii="FoundrySans-Normal" w:hAnsi="FoundrySans-Normal" w:cs="FoundrySans-Normal"/>
          <w:color w:val="231F20"/>
          <w:lang w:eastAsia="zh-CN"/>
        </w:rPr>
      </w:pPr>
    </w:p>
    <w:p w14:paraId="5E79EB01" w14:textId="77777777" w:rsidR="000A2726" w:rsidRPr="000A2726" w:rsidRDefault="000A2726" w:rsidP="000A2726">
      <w:pPr>
        <w:pStyle w:val="ListParagraph"/>
        <w:numPr>
          <w:ilvl w:val="0"/>
          <w:numId w:val="2"/>
        </w:numPr>
        <w:autoSpaceDE w:val="0"/>
        <w:autoSpaceDN w:val="0"/>
        <w:adjustRightInd w:val="0"/>
        <w:rPr>
          <w:rFonts w:ascii="FoundrySans-Normal" w:hAnsi="FoundrySans-Normal" w:cs="FoundrySans-Normal"/>
          <w:color w:val="231F20"/>
          <w:lang w:eastAsia="zh-CN"/>
        </w:rPr>
      </w:pPr>
      <w:r w:rsidRPr="000A2726">
        <w:rPr>
          <w:rFonts w:ascii="FoundrySans-Normal" w:hAnsi="FoundrySans-Normal" w:cs="FoundrySans-Normal"/>
          <w:color w:val="231F20"/>
          <w:lang w:eastAsia="zh-CN"/>
        </w:rPr>
        <w:t>Coaches must ensure that the activities they direct or advocate are appropriate for the age, maturity, experience and ability of players.</w:t>
      </w:r>
    </w:p>
    <w:p w14:paraId="06398079" w14:textId="77777777" w:rsidR="000A2726" w:rsidRPr="000A2726" w:rsidRDefault="000A2726" w:rsidP="000A2726">
      <w:pPr>
        <w:autoSpaceDE w:val="0"/>
        <w:autoSpaceDN w:val="0"/>
        <w:adjustRightInd w:val="0"/>
        <w:rPr>
          <w:rFonts w:ascii="FoundrySans-Normal" w:hAnsi="FoundrySans-Normal" w:cs="FoundrySans-Normal"/>
          <w:color w:val="231F20"/>
          <w:lang w:eastAsia="zh-CN"/>
        </w:rPr>
      </w:pPr>
    </w:p>
    <w:p w14:paraId="67026624" w14:textId="77777777" w:rsidR="000A2726" w:rsidRPr="000A2726" w:rsidRDefault="000A2726" w:rsidP="000A2726">
      <w:pPr>
        <w:pStyle w:val="ListParagraph"/>
        <w:numPr>
          <w:ilvl w:val="0"/>
          <w:numId w:val="2"/>
        </w:numPr>
        <w:autoSpaceDE w:val="0"/>
        <w:autoSpaceDN w:val="0"/>
        <w:adjustRightInd w:val="0"/>
        <w:rPr>
          <w:rFonts w:ascii="FoundrySans-Normal" w:hAnsi="FoundrySans-Normal" w:cs="FoundrySans-Normal"/>
          <w:color w:val="231F20"/>
          <w:lang w:eastAsia="zh-CN"/>
        </w:rPr>
      </w:pPr>
      <w:r w:rsidRPr="000A2726">
        <w:rPr>
          <w:rFonts w:ascii="FoundrySans-Normal" w:hAnsi="FoundrySans-Normal" w:cs="FoundrySans-Normal"/>
          <w:color w:val="231F20"/>
          <w:lang w:eastAsia="zh-CN"/>
        </w:rPr>
        <w:t xml:space="preserve">Coaches should, at the outset, clarify with the players (and, where appropriate, </w:t>
      </w:r>
      <w:r w:rsidRPr="000A2726">
        <w:rPr>
          <w:rFonts w:ascii="FoundrySans-Normal" w:hAnsi="FoundrySans-Normal" w:cs="FoundrySans-Normal"/>
          <w:color w:val="231F20"/>
          <w:lang w:eastAsia="zh-CN"/>
        </w:rPr>
        <w:t>parents) exactly what is expected of them and also what they, as players, are entitled to expect from their coach.</w:t>
      </w:r>
    </w:p>
    <w:p w14:paraId="62155828" w14:textId="77777777" w:rsidR="000A2726" w:rsidRPr="000A2726" w:rsidRDefault="000A2726" w:rsidP="000A2726">
      <w:pPr>
        <w:autoSpaceDE w:val="0"/>
        <w:autoSpaceDN w:val="0"/>
        <w:adjustRightInd w:val="0"/>
        <w:rPr>
          <w:rFonts w:ascii="FoundrySans-Normal" w:hAnsi="FoundrySans-Normal" w:cs="FoundrySans-Normal"/>
          <w:color w:val="231F20"/>
          <w:lang w:eastAsia="zh-CN"/>
        </w:rPr>
      </w:pPr>
    </w:p>
    <w:p w14:paraId="67E3D1A4" w14:textId="77777777" w:rsidR="000A2726" w:rsidRPr="000A2726" w:rsidRDefault="000A2726" w:rsidP="000A2726">
      <w:pPr>
        <w:pStyle w:val="ListParagraph"/>
        <w:numPr>
          <w:ilvl w:val="0"/>
          <w:numId w:val="2"/>
        </w:numPr>
        <w:autoSpaceDE w:val="0"/>
        <w:autoSpaceDN w:val="0"/>
        <w:adjustRightInd w:val="0"/>
        <w:rPr>
          <w:rFonts w:ascii="FoundrySans-Normal" w:hAnsi="FoundrySans-Normal" w:cs="FoundrySans-Normal"/>
          <w:color w:val="231F20"/>
          <w:lang w:eastAsia="zh-CN"/>
        </w:rPr>
      </w:pPr>
      <w:r w:rsidRPr="000A2726">
        <w:rPr>
          <w:rFonts w:ascii="FoundrySans-Normal" w:hAnsi="FoundrySans-Normal" w:cs="FoundrySans-Normal"/>
          <w:color w:val="231F20"/>
          <w:lang w:eastAsia="zh-CN"/>
        </w:rPr>
        <w:t>Coaches must co-operate fully with other specialists (e.g. other coaches, officials, sports scientists, doctors, physiotherapists) in the best interests of the player.</w:t>
      </w:r>
    </w:p>
    <w:p w14:paraId="29EE7BFD" w14:textId="77777777" w:rsidR="000A2726" w:rsidRPr="000A2726" w:rsidRDefault="000A2726" w:rsidP="000A2726">
      <w:pPr>
        <w:autoSpaceDE w:val="0"/>
        <w:autoSpaceDN w:val="0"/>
        <w:adjustRightInd w:val="0"/>
        <w:rPr>
          <w:rFonts w:ascii="FoundrySans-Normal" w:hAnsi="FoundrySans-Normal" w:cs="FoundrySans-Normal"/>
          <w:color w:val="231F20"/>
          <w:lang w:eastAsia="zh-CN"/>
        </w:rPr>
      </w:pPr>
    </w:p>
    <w:p w14:paraId="3D17529B" w14:textId="77777777" w:rsidR="000A2726" w:rsidRPr="000A2726" w:rsidRDefault="000A2726" w:rsidP="000A2726">
      <w:pPr>
        <w:pStyle w:val="ListParagraph"/>
        <w:numPr>
          <w:ilvl w:val="0"/>
          <w:numId w:val="2"/>
        </w:numPr>
        <w:autoSpaceDE w:val="0"/>
        <w:autoSpaceDN w:val="0"/>
        <w:adjustRightInd w:val="0"/>
        <w:rPr>
          <w:rFonts w:ascii="FoundrySans-Normal" w:hAnsi="FoundrySans-Normal" w:cs="FoundrySans-Normal"/>
          <w:color w:val="231F20"/>
          <w:lang w:eastAsia="zh-CN"/>
        </w:rPr>
      </w:pPr>
      <w:r w:rsidRPr="000A2726">
        <w:rPr>
          <w:rFonts w:ascii="FoundrySans-Normal" w:hAnsi="FoundrySans-Normal" w:cs="FoundrySans-Normal"/>
          <w:color w:val="231F20"/>
          <w:lang w:eastAsia="zh-CN"/>
        </w:rPr>
        <w:t>Coaches must always promote the positive aspects of the sport (e.g. fair play) and never condone violations of the Laws of the Game, behaviour contrary to the spirit of the Laws of the Game or relevant rules and regulations or the use of prohibited substances or techniques.</w:t>
      </w:r>
    </w:p>
    <w:p w14:paraId="42C8D8E7" w14:textId="77777777" w:rsidR="000A2726" w:rsidRPr="000A2726" w:rsidRDefault="000A2726" w:rsidP="000A2726">
      <w:pPr>
        <w:autoSpaceDE w:val="0"/>
        <w:autoSpaceDN w:val="0"/>
        <w:adjustRightInd w:val="0"/>
        <w:rPr>
          <w:rFonts w:ascii="FoundrySans-Normal" w:hAnsi="FoundrySans-Normal" w:cs="FoundrySans-Normal"/>
          <w:color w:val="231F20"/>
          <w:lang w:eastAsia="zh-CN"/>
        </w:rPr>
      </w:pPr>
    </w:p>
    <w:p w14:paraId="2E35F288" w14:textId="77777777" w:rsidR="000A2726" w:rsidRPr="000A2726" w:rsidRDefault="000A2726" w:rsidP="000A2726">
      <w:pPr>
        <w:pStyle w:val="ListParagraph"/>
        <w:numPr>
          <w:ilvl w:val="0"/>
          <w:numId w:val="2"/>
        </w:numPr>
        <w:autoSpaceDE w:val="0"/>
        <w:autoSpaceDN w:val="0"/>
        <w:adjustRightInd w:val="0"/>
        <w:rPr>
          <w:rFonts w:ascii="FoundrySans-Normal" w:hAnsi="FoundrySans-Normal" w:cs="FoundrySans-Normal"/>
          <w:color w:val="231F20"/>
          <w:lang w:eastAsia="zh-CN"/>
        </w:rPr>
      </w:pPr>
      <w:r w:rsidRPr="000A2726">
        <w:rPr>
          <w:rFonts w:ascii="FoundrySans-Normal" w:hAnsi="FoundrySans-Normal" w:cs="FoundrySans-Normal"/>
          <w:color w:val="231F20"/>
          <w:lang w:eastAsia="zh-CN"/>
        </w:rPr>
        <w:t>Coaches must consistently display high standards of behaviour and appearance.</w:t>
      </w:r>
    </w:p>
    <w:p w14:paraId="66A6125C" w14:textId="77777777" w:rsidR="000A2726" w:rsidRPr="000A2726" w:rsidRDefault="000A2726" w:rsidP="000A2726">
      <w:pPr>
        <w:rPr>
          <w:rFonts w:ascii="FoundrySans-Normal" w:hAnsi="FoundrySans-Normal" w:cs="FoundrySans-Normal"/>
          <w:color w:val="231F20"/>
          <w:lang w:eastAsia="zh-CN"/>
        </w:rPr>
      </w:pPr>
    </w:p>
    <w:p w14:paraId="0C1B5427" w14:textId="77777777" w:rsidR="000A2726" w:rsidRPr="000A2726" w:rsidRDefault="000A2726" w:rsidP="000A2726">
      <w:pPr>
        <w:pStyle w:val="ListParagraph"/>
        <w:numPr>
          <w:ilvl w:val="0"/>
          <w:numId w:val="2"/>
        </w:numPr>
        <w:rPr>
          <w:rFonts w:ascii="Arial" w:hAnsi="Arial" w:cs="Arial"/>
          <w:sz w:val="22"/>
        </w:rPr>
      </w:pPr>
      <w:r w:rsidRPr="000A2726">
        <w:rPr>
          <w:rFonts w:ascii="FoundrySans-Normal" w:hAnsi="FoundrySans-Normal" w:cs="FoundrySans-Normal"/>
          <w:color w:val="231F20"/>
          <w:lang w:eastAsia="zh-CN"/>
        </w:rPr>
        <w:t>Not to use or tolerate inappropriate language.</w:t>
      </w:r>
    </w:p>
    <w:sectPr w:rsidR="000A2726" w:rsidRPr="000A2726" w:rsidSect="000A2726">
      <w:type w:val="continuous"/>
      <w:pgSz w:w="11906" w:h="16838"/>
      <w:pgMar w:top="851" w:right="1106" w:bottom="1440" w:left="90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undrySans-Normal">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F35D2"/>
    <w:multiLevelType w:val="hybridMultilevel"/>
    <w:tmpl w:val="1C36CD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1D7583"/>
    <w:multiLevelType w:val="hybridMultilevel"/>
    <w:tmpl w:val="FCF6F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26"/>
    <w:rsid w:val="00027297"/>
    <w:rsid w:val="00092C02"/>
    <w:rsid w:val="000A2726"/>
    <w:rsid w:val="001A5EB3"/>
    <w:rsid w:val="00333821"/>
    <w:rsid w:val="00611641"/>
    <w:rsid w:val="00670525"/>
    <w:rsid w:val="006A1850"/>
    <w:rsid w:val="00701C2E"/>
    <w:rsid w:val="008E3B19"/>
    <w:rsid w:val="009E5EAC"/>
    <w:rsid w:val="00A1688E"/>
    <w:rsid w:val="00A253DD"/>
    <w:rsid w:val="00A66EC2"/>
    <w:rsid w:val="00AB4BF7"/>
    <w:rsid w:val="00AD059A"/>
    <w:rsid w:val="00B068A7"/>
    <w:rsid w:val="00B345E0"/>
    <w:rsid w:val="00B947CA"/>
    <w:rsid w:val="00BA6E5B"/>
    <w:rsid w:val="00C148CA"/>
    <w:rsid w:val="00C82377"/>
    <w:rsid w:val="00CA45EC"/>
    <w:rsid w:val="00CC7427"/>
    <w:rsid w:val="00D56FB6"/>
    <w:rsid w:val="00FB30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red" strokecolor="red"/>
    </o:shapedefaults>
    <o:shapelayout v:ext="edit">
      <o:idmap v:ext="edit" data="1"/>
    </o:shapelayout>
  </w:shapeDefaults>
  <w:decimalSymbol w:val="."/>
  <w:listSeparator w:val=","/>
  <w14:docId w14:val="750E43AF"/>
  <w15:docId w15:val="{E82AD8CD-A149-4534-98F9-59BCA6DD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377"/>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0525"/>
    <w:rPr>
      <w:rFonts w:ascii="Tahoma" w:hAnsi="Tahoma" w:cs="Tahoma"/>
      <w:sz w:val="16"/>
      <w:szCs w:val="16"/>
    </w:rPr>
  </w:style>
  <w:style w:type="paragraph" w:styleId="ListParagraph">
    <w:name w:val="List Paragraph"/>
    <w:basedOn w:val="Normal"/>
    <w:uiPriority w:val="34"/>
    <w:qFormat/>
    <w:rsid w:val="000A2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ny\Documents\ETYFC\ETYFC%20Standard%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ETYFC Standard headed paper</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Chicken Shed Theatre Company</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Averill</cp:lastModifiedBy>
  <cp:revision>2</cp:revision>
  <cp:lastPrinted>2010-05-29T15:18:00Z</cp:lastPrinted>
  <dcterms:created xsi:type="dcterms:W3CDTF">2020-02-25T12:03:00Z</dcterms:created>
  <dcterms:modified xsi:type="dcterms:W3CDTF">2020-02-25T12:03:00Z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281989307</vt:i4>
  </property>
  <property fmtid="{D5CDD505-2E9C-101B-9397-08002B2CF9AE}" pid="3" name="_EmailSubject">
    <vt:lpwstr>Membership form</vt:lpwstr>
  </property>
  <property fmtid="{D5CDD505-2E9C-101B-9397-08002B2CF9AE}" pid="4" name="_AuthorEmail">
    <vt:lpwstr>pennyd@CHICKENSHED.ORG.UK</vt:lpwstr>
  </property>
  <property fmtid="{D5CDD505-2E9C-101B-9397-08002B2CF9AE}" pid="5" name="_AuthorEmailDisplayName">
    <vt:lpwstr>Penny Deller</vt:lpwstr>
  </property>
  <property fmtid="{D5CDD505-2E9C-101B-9397-08002B2CF9AE}" pid="6" name="_ReviewingToolsShownOnce">
    <vt:lpwstr/>
  </property>
</Properties>
</file>